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3261"/>
        <w:gridCol w:w="1619"/>
        <w:gridCol w:w="1981"/>
      </w:tblGrid>
      <w:tr w:rsidR="007D00B8">
        <w:trPr>
          <w:trHeight w:hRule="exact" w:val="284"/>
        </w:trPr>
        <w:tc>
          <w:tcPr>
            <w:tcW w:w="8169" w:type="dxa"/>
            <w:gridSpan w:val="3"/>
          </w:tcPr>
          <w:p w:rsidR="007D00B8" w:rsidRDefault="007D00B8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1981" w:type="dxa"/>
            <w:vAlign w:val="center"/>
          </w:tcPr>
          <w:p w:rsidR="007D00B8" w:rsidRDefault="007D00B8">
            <w:pPr>
              <w:pStyle w:val="berschrift1"/>
              <w:framePr w:hSpace="0" w:wrap="auto" w:vAnchor="margin" w:xAlign="left" w:yAlign="inline"/>
              <w:suppressOverlap w:val="0"/>
              <w:rPr>
                <w:noProof/>
                <w:spacing w:val="6"/>
              </w:rPr>
            </w:pP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7D00B8">
            <w:pPr>
              <w:tabs>
                <w:tab w:val="left" w:pos="1560"/>
                <w:tab w:val="left" w:pos="1701"/>
              </w:tabs>
              <w:rPr>
                <w:rFonts w:ascii="AcciusTLig" w:hAnsi="AcciusTLig"/>
                <w:noProof/>
                <w:sz w:val="16"/>
              </w:rPr>
            </w:pPr>
          </w:p>
        </w:tc>
        <w:tc>
          <w:tcPr>
            <w:tcW w:w="1981" w:type="dxa"/>
            <w:vAlign w:val="center"/>
          </w:tcPr>
          <w:p w:rsidR="007D00B8" w:rsidRDefault="007D00B8">
            <w:pPr>
              <w:pStyle w:val="berschrift1"/>
              <w:framePr w:hSpace="0" w:wrap="auto" w:vAnchor="margin" w:xAlign="left" w:yAlign="inline"/>
              <w:suppressOverlap w:val="0"/>
              <w:rPr>
                <w:noProof/>
                <w:spacing w:val="6"/>
              </w:rPr>
            </w:pP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 w:cs="Courier New"/>
                <w:noProof/>
                <w:spacing w:val="10"/>
                <w:w w:val="100"/>
                <w:sz w:val="14"/>
              </w:rPr>
            </w:pPr>
            <w:r>
              <w:rPr>
                <w:rFonts w:ascii="AcciusTLig" w:hAnsi="AcciusTLig"/>
                <w:noProof/>
                <w:spacing w:val="10"/>
                <w:w w:val="100"/>
                <w:sz w:val="16"/>
              </w:rPr>
              <w:t>Kreis Lippe Der Landrat</w:t>
            </w: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</w:rPr>
              <w:t xml:space="preserve"> </w:t>
            </w: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vertAlign w:val="superscript"/>
              </w:rPr>
              <w:t>.</w:t>
            </w: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</w:rPr>
              <w:t xml:space="preserve"> </w:t>
            </w:r>
            <w:r>
              <w:rPr>
                <w:rFonts w:ascii="AcciusTLig" w:hAnsi="AcciusTLig"/>
                <w:noProof/>
                <w:spacing w:val="10"/>
                <w:w w:val="100"/>
                <w:sz w:val="16"/>
              </w:rPr>
              <w:t>32754 Detmold</w:t>
            </w:r>
          </w:p>
        </w:tc>
        <w:tc>
          <w:tcPr>
            <w:tcW w:w="1981" w:type="dxa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</w:rPr>
            </w:pP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</w:rPr>
              <w:t>Kreis Lippe Der Landrat</w:t>
            </w:r>
          </w:p>
        </w:tc>
      </w:tr>
      <w:tr w:rsidR="007D00B8">
        <w:trPr>
          <w:trHeight w:hRule="exact" w:val="284"/>
        </w:trPr>
        <w:tc>
          <w:tcPr>
            <w:tcW w:w="8169" w:type="dxa"/>
            <w:gridSpan w:val="3"/>
          </w:tcPr>
          <w:p w:rsidR="007D00B8" w:rsidRDefault="007D00B8">
            <w:pPr>
              <w:pStyle w:val="Fuzeile"/>
              <w:tabs>
                <w:tab w:val="clear" w:pos="4536"/>
                <w:tab w:val="clear" w:pos="9072"/>
              </w:tabs>
              <w:rPr>
                <w:rFonts w:cs="Courier New"/>
                <w:noProof/>
              </w:rPr>
            </w:pPr>
            <w:bookmarkStart w:id="0" w:name="Zeile1"/>
            <w:bookmarkEnd w:id="0"/>
          </w:p>
        </w:tc>
        <w:tc>
          <w:tcPr>
            <w:tcW w:w="1981" w:type="dxa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</w:pP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</w:rPr>
              <w:t xml:space="preserve">Felix-Fechenbach-Str. </w:t>
            </w: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  <w:t>5</w:t>
            </w: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7D00B8">
            <w:pPr>
              <w:rPr>
                <w:rFonts w:cs="Courier New"/>
                <w:noProof/>
                <w:lang w:val="en-GB"/>
              </w:rPr>
            </w:pPr>
            <w:bookmarkStart w:id="1" w:name="Zeile2"/>
            <w:bookmarkEnd w:id="1"/>
          </w:p>
        </w:tc>
        <w:tc>
          <w:tcPr>
            <w:tcW w:w="1981" w:type="dxa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</w:pP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  <w:t>D-32756 Detmold</w:t>
            </w: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Pr="008B7874" w:rsidRDefault="008B7874">
            <w:pPr>
              <w:pStyle w:val="Fuzeile"/>
              <w:tabs>
                <w:tab w:val="clear" w:pos="4536"/>
                <w:tab w:val="clear" w:pos="9072"/>
              </w:tabs>
              <w:rPr>
                <w:rFonts w:cs="Courier New"/>
                <w:noProof/>
              </w:rPr>
            </w:pPr>
            <w:bookmarkStart w:id="2" w:name="Zeile3"/>
            <w:bookmarkEnd w:id="2"/>
            <w:r w:rsidRPr="008B7874">
              <w:rPr>
                <w:rFonts w:cs="Courier New"/>
                <w:noProof/>
              </w:rPr>
              <w:t>An alle Schulen der Sek I und Sek II</w:t>
            </w:r>
          </w:p>
        </w:tc>
        <w:tc>
          <w:tcPr>
            <w:tcW w:w="1981" w:type="dxa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</w:pP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  <w:t>fon 05231 62-0</w:t>
            </w: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8B7874">
            <w:pPr>
              <w:rPr>
                <w:rFonts w:cs="Courier New"/>
                <w:noProof/>
                <w:lang w:val="en-GB"/>
              </w:rPr>
            </w:pPr>
            <w:bookmarkStart w:id="3" w:name="Zeile4"/>
            <w:bookmarkEnd w:id="3"/>
            <w:r>
              <w:rPr>
                <w:rFonts w:cs="Courier New"/>
                <w:noProof/>
                <w:lang w:val="en-GB"/>
              </w:rPr>
              <w:t>in Lippe</w:t>
            </w:r>
          </w:p>
        </w:tc>
        <w:tc>
          <w:tcPr>
            <w:tcW w:w="1981" w:type="dxa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</w:pP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  <w:t>www.</w:t>
            </w:r>
            <w:r w:rsidR="00AC3A52"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  <w:t>kreis-</w:t>
            </w:r>
            <w:r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  <w:t>lippe.de</w:t>
            </w: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7D00B8">
            <w:pPr>
              <w:pStyle w:val="Fuzeile"/>
              <w:tabs>
                <w:tab w:val="clear" w:pos="4536"/>
                <w:tab w:val="clear" w:pos="9072"/>
              </w:tabs>
              <w:rPr>
                <w:rFonts w:cs="Courier New"/>
                <w:noProof/>
                <w:lang w:val="en-GB"/>
              </w:rPr>
            </w:pPr>
            <w:bookmarkStart w:id="4" w:name="Zeile5"/>
            <w:bookmarkEnd w:id="4"/>
          </w:p>
        </w:tc>
        <w:tc>
          <w:tcPr>
            <w:tcW w:w="1981" w:type="dxa"/>
            <w:vAlign w:val="center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</w:pP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7D00B8">
            <w:pPr>
              <w:rPr>
                <w:rFonts w:cs="Courier New"/>
                <w:noProof/>
                <w:lang w:val="en-GB"/>
              </w:rPr>
            </w:pPr>
            <w:bookmarkStart w:id="5" w:name="Zeile6"/>
            <w:bookmarkEnd w:id="5"/>
          </w:p>
        </w:tc>
        <w:tc>
          <w:tcPr>
            <w:tcW w:w="1981" w:type="dxa"/>
            <w:vAlign w:val="center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6"/>
                <w:lang w:val="en-GB"/>
              </w:rPr>
            </w:pP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7D00B8">
            <w:pPr>
              <w:pStyle w:val="Fuzeile"/>
              <w:tabs>
                <w:tab w:val="clear" w:pos="4536"/>
                <w:tab w:val="clear" w:pos="9072"/>
              </w:tabs>
              <w:rPr>
                <w:rFonts w:cs="Courier New"/>
                <w:noProof/>
                <w:lang w:val="en-GB"/>
              </w:rPr>
            </w:pPr>
            <w:bookmarkStart w:id="6" w:name="Zeile7"/>
            <w:bookmarkEnd w:id="6"/>
          </w:p>
        </w:tc>
        <w:tc>
          <w:tcPr>
            <w:tcW w:w="1981" w:type="dxa"/>
            <w:vAlign w:val="center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7"/>
                <w:lang w:val="en-GB"/>
              </w:rPr>
            </w:pPr>
          </w:p>
        </w:tc>
      </w:tr>
      <w:tr w:rsidR="007D00B8">
        <w:trPr>
          <w:trHeight w:hRule="exact" w:val="244"/>
        </w:trPr>
        <w:tc>
          <w:tcPr>
            <w:tcW w:w="8169" w:type="dxa"/>
            <w:gridSpan w:val="3"/>
          </w:tcPr>
          <w:p w:rsidR="007D00B8" w:rsidRDefault="007D00B8">
            <w:pPr>
              <w:rPr>
                <w:rFonts w:cs="Courier New"/>
                <w:noProof/>
                <w:lang w:val="en-GB"/>
              </w:rPr>
            </w:pPr>
            <w:bookmarkStart w:id="7" w:name="Zeile8"/>
            <w:bookmarkEnd w:id="7"/>
          </w:p>
        </w:tc>
        <w:tc>
          <w:tcPr>
            <w:tcW w:w="1981" w:type="dxa"/>
            <w:vAlign w:val="center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7"/>
                <w:lang w:val="en-GB"/>
              </w:rPr>
            </w:pPr>
          </w:p>
        </w:tc>
      </w:tr>
      <w:tr w:rsidR="007D00B8">
        <w:trPr>
          <w:trHeight w:hRule="exact" w:val="293"/>
        </w:trPr>
        <w:tc>
          <w:tcPr>
            <w:tcW w:w="3289" w:type="dxa"/>
            <w:vAlign w:val="center"/>
          </w:tcPr>
          <w:p w:rsidR="007D00B8" w:rsidRDefault="007D00B8">
            <w:pPr>
              <w:pStyle w:val="berschrift3"/>
              <w:rPr>
                <w:b w:val="0"/>
                <w:bCs w:val="0"/>
                <w:spacing w:val="10"/>
              </w:rPr>
            </w:pPr>
            <w:r>
              <w:rPr>
                <w:b w:val="0"/>
                <w:bCs w:val="0"/>
                <w:spacing w:val="10"/>
              </w:rPr>
              <w:t xml:space="preserve">Ihr Zeichen, Ihr Schreiben vom </w:t>
            </w:r>
          </w:p>
        </w:tc>
        <w:tc>
          <w:tcPr>
            <w:tcW w:w="3261" w:type="dxa"/>
            <w:vAlign w:val="center"/>
          </w:tcPr>
          <w:p w:rsidR="007D00B8" w:rsidRDefault="007D00B8">
            <w:pPr>
              <w:pStyle w:val="berschrift3"/>
              <w:rPr>
                <w:b w:val="0"/>
                <w:bCs w:val="0"/>
                <w:spacing w:val="10"/>
              </w:rPr>
            </w:pPr>
            <w:r>
              <w:rPr>
                <w:b w:val="0"/>
                <w:bCs w:val="0"/>
                <w:spacing w:val="10"/>
              </w:rPr>
              <w:t>Mein Zeichen</w:t>
            </w:r>
          </w:p>
        </w:tc>
        <w:tc>
          <w:tcPr>
            <w:tcW w:w="1619" w:type="dxa"/>
            <w:vAlign w:val="center"/>
          </w:tcPr>
          <w:p w:rsidR="007D00B8" w:rsidRDefault="007D00B8">
            <w:pPr>
              <w:rPr>
                <w:rFonts w:ascii="AcciusTLig" w:hAnsi="AcciusTLig" w:cs="Courier New"/>
                <w:noProof/>
                <w:spacing w:val="10"/>
                <w:sz w:val="16"/>
              </w:rPr>
            </w:pPr>
            <w:r>
              <w:rPr>
                <w:rFonts w:ascii="AcciusTLig" w:hAnsi="AcciusTLig" w:cs="Courier New"/>
                <w:noProof/>
                <w:spacing w:val="10"/>
                <w:w w:val="100"/>
                <w:sz w:val="16"/>
              </w:rPr>
              <w:t>Datum</w:t>
            </w:r>
          </w:p>
        </w:tc>
        <w:tc>
          <w:tcPr>
            <w:tcW w:w="1981" w:type="dxa"/>
            <w:vAlign w:val="center"/>
          </w:tcPr>
          <w:p w:rsidR="007D00B8" w:rsidRDefault="007D00B8">
            <w:pPr>
              <w:tabs>
                <w:tab w:val="left" w:pos="6287"/>
              </w:tabs>
              <w:rPr>
                <w:rFonts w:ascii="AcciusTLig" w:hAnsi="AcciusTLig"/>
                <w:b/>
                <w:bCs/>
                <w:noProof/>
                <w:spacing w:val="10"/>
                <w:w w:val="100"/>
                <w:sz w:val="17"/>
              </w:rPr>
            </w:pPr>
            <w:r>
              <w:rPr>
                <w:rFonts w:ascii="AcciusTLig" w:hAnsi="AcciusTLig" w:cs="Courier New"/>
                <w:b/>
                <w:bCs/>
                <w:noProof/>
                <w:spacing w:val="10"/>
                <w:w w:val="100"/>
                <w:sz w:val="16"/>
              </w:rPr>
              <w:t>Fachgebiet</w:t>
            </w:r>
          </w:p>
        </w:tc>
      </w:tr>
    </w:tbl>
    <w:p w:rsidR="00583565" w:rsidRPr="00583565" w:rsidRDefault="00583565" w:rsidP="00583565">
      <w:pPr>
        <w:rPr>
          <w:vanish/>
        </w:rPr>
      </w:pPr>
    </w:p>
    <w:tbl>
      <w:tblPr>
        <w:tblW w:w="8162" w:type="dxa"/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240"/>
        <w:gridCol w:w="1620"/>
      </w:tblGrid>
      <w:tr w:rsidR="007D00B8">
        <w:trPr>
          <w:cantSplit/>
          <w:trHeight w:val="227"/>
        </w:trPr>
        <w:tc>
          <w:tcPr>
            <w:tcW w:w="3302" w:type="dxa"/>
            <w:vAlign w:val="center"/>
          </w:tcPr>
          <w:p w:rsidR="007D00B8" w:rsidRDefault="007D00B8">
            <w:pPr>
              <w:rPr>
                <w:rFonts w:cs="Courier New"/>
                <w:noProof/>
              </w:rPr>
            </w:pPr>
            <w:bookmarkStart w:id="8" w:name="ihraz"/>
            <w:bookmarkEnd w:id="8"/>
          </w:p>
        </w:tc>
        <w:tc>
          <w:tcPr>
            <w:tcW w:w="3240" w:type="dxa"/>
            <w:vAlign w:val="center"/>
          </w:tcPr>
          <w:p w:rsidR="007D00B8" w:rsidRDefault="007D00B8">
            <w:pPr>
              <w:rPr>
                <w:rFonts w:cs="Courier New"/>
                <w:noProof/>
              </w:rPr>
            </w:pPr>
            <w:bookmarkStart w:id="9" w:name="meinaz"/>
            <w:bookmarkEnd w:id="9"/>
          </w:p>
        </w:tc>
        <w:tc>
          <w:tcPr>
            <w:tcW w:w="1620" w:type="dxa"/>
            <w:vAlign w:val="center"/>
          </w:tcPr>
          <w:p w:rsidR="007D00B8" w:rsidRDefault="007D00B8">
            <w:pPr>
              <w:rPr>
                <w:rFonts w:cs="Courier New"/>
                <w:noProof/>
              </w:rPr>
            </w:pPr>
            <w:r>
              <w:rPr>
                <w:rFonts w:cs="Courier New"/>
                <w:noProof/>
              </w:rPr>
              <w:fldChar w:fldCharType="begin"/>
            </w:r>
            <w:r>
              <w:rPr>
                <w:rFonts w:cs="Courier New"/>
                <w:noProof/>
              </w:rPr>
              <w:instrText xml:space="preserve"> TIME \@ "dd.MM.yyyy" </w:instrText>
            </w:r>
            <w:r>
              <w:rPr>
                <w:rFonts w:cs="Courier New"/>
                <w:noProof/>
              </w:rPr>
              <w:fldChar w:fldCharType="separate"/>
            </w:r>
            <w:r w:rsidR="00D12135">
              <w:rPr>
                <w:rFonts w:cs="Courier New"/>
                <w:noProof/>
              </w:rPr>
              <w:t>11.09.2016</w:t>
            </w:r>
            <w:r>
              <w:rPr>
                <w:rFonts w:cs="Courier New"/>
                <w:noProof/>
              </w:rPr>
              <w:fldChar w:fldCharType="end"/>
            </w:r>
          </w:p>
        </w:tc>
      </w:tr>
    </w:tbl>
    <w:p w:rsidR="007D00B8" w:rsidRDefault="007D00B8">
      <w:pPr>
        <w:ind w:right="2474"/>
        <w:rPr>
          <w:rFonts w:cs="Courier New"/>
        </w:rPr>
        <w:sectPr w:rsidR="007D00B8" w:rsidSect="0049436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2495" w:bottom="340" w:left="1418" w:header="567" w:footer="336" w:gutter="0"/>
          <w:cols w:space="708"/>
          <w:titlePg/>
          <w:docGrid w:linePitch="360"/>
        </w:sectPr>
      </w:pPr>
    </w:p>
    <w:p w:rsidR="007D00B8" w:rsidRDefault="008B7874">
      <w:pPr>
        <w:ind w:right="2474"/>
        <w:rPr>
          <w:rFonts w:cs="Courier New"/>
        </w:rPr>
      </w:pPr>
      <w:r>
        <w:rPr>
          <w:rFonts w:cs="Courier New"/>
          <w:noProof/>
          <w:w w:val="1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5090795</wp:posOffset>
                </wp:positionH>
                <wp:positionV relativeFrom="page">
                  <wp:posOffset>3384550</wp:posOffset>
                </wp:positionV>
                <wp:extent cx="1354455" cy="523748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4" descr="Textfeld: Zimmer &#10;fon 05231 62-&#10;fax 05231 &#10;&#10; &#10;&#10;Bankverbindungen&#10;&#10;Sparkasse Paderborn-&#10;Detmold&#10;BLZ 476 501 30&#10;Konto 18&#10;&#10;Sparkasse Lemgo&#10;BLZ 482 501 10&#10;Konto 10 73&#10;&#10;Volksbank Paderborn-&#10;Höxter-Detmold &#10;BLZ 472 601 21&#10;Konto 106 688 800 0&#10;&#10;So finden Sie uns&#10;Busverbindung&#10;Linie 702 ab Bahnhof&#10;Detmold bis Kreishaus&#10;– alle 15 Min.&#10;Bus &amp; Bahn Hotline&#10;&#10;Anrufer aus Lippe&#10;0180 1339933&#10;&#10;Anrufer bundesweit&#10;05261 6673950&#10;&#10;&#10;&#10;&#10;Vorlage1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523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0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</w:tblGrid>
                            <w:tr w:rsidR="00AE411A" w:rsidRPr="009F1A64" w:rsidTr="006C5D5B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8B7874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" w:hAnsi="AcciusT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bookmarkStart w:id="10" w:name="FG"/>
                                  <w:bookmarkEnd w:id="10"/>
                                  <w:r>
                                    <w:rPr>
                                      <w:rFonts w:ascii="AcciusT" w:hAnsi="AcciusT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410.1-Kommunales Integrationszentrum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8B7874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" w:hAnsi="AcciusT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bookmarkStart w:id="11" w:name="SB"/>
                                  <w:bookmarkEnd w:id="11"/>
                                  <w:r>
                                    <w:rPr>
                                      <w:rFonts w:ascii="AcciusT" w:hAnsi="AcciusT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Annika Schubert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pStyle w:val="berschrift2"/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AcciusTLig" w:hAnsi="AcciusTLig" w:cs="Courier New"/>
                                      <w:noProof/>
                                      <w:spacing w:val="10"/>
                                      <w:w w:val="100"/>
                                      <w:szCs w:val="24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 w:cs="Courier New"/>
                                      <w:noProof/>
                                      <w:spacing w:val="10"/>
                                      <w:w w:val="100"/>
                                      <w:szCs w:val="24"/>
                                    </w:rPr>
                                    <w:t xml:space="preserve">Zimmer </w:t>
                                  </w:r>
                                  <w:bookmarkStart w:id="12" w:name="Zi"/>
                                  <w:bookmarkEnd w:id="12"/>
                                  <w:r w:rsidR="008B7874">
                                    <w:rPr>
                                      <w:rFonts w:ascii="AcciusTLig" w:hAnsi="AcciusTLig" w:cs="Courier New"/>
                                      <w:noProof/>
                                      <w:spacing w:val="10"/>
                                      <w:w w:val="100"/>
                                      <w:szCs w:val="24"/>
                                    </w:rPr>
                                    <w:t>366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4F0090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 xml:space="preserve">fon </w:t>
                                  </w:r>
                                  <w:bookmarkStart w:id="13" w:name="fon"/>
                                  <w:bookmarkEnd w:id="13"/>
                                  <w:r w:rsidR="008B7874"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05231 62-3660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4F0090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 xml:space="preserve">fax </w:t>
                                  </w:r>
                                  <w:bookmarkStart w:id="14" w:name="fax"/>
                                  <w:bookmarkEnd w:id="14"/>
                                  <w:r w:rsidR="008B7874"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05231 63011-7070</w:t>
                                  </w:r>
                                </w:p>
                              </w:tc>
                            </w:tr>
                            <w:tr w:rsidR="00AE411A" w:rsidRPr="009F1A64" w:rsidTr="006843C4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8B7874" w:rsidRDefault="008B7874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bookmarkStart w:id="15" w:name="mail"/>
                                  <w:bookmarkEnd w:id="15"/>
                                  <w:r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a.schubert@</w:t>
                                  </w:r>
                                </w:p>
                                <w:p w:rsidR="00AE411A" w:rsidRPr="009F1A64" w:rsidRDefault="008B7874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kreis-lippe.de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val="740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8B7874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cciusTLig" w:hAnsi="AcciusTLig" w:cs="Courier New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190625" cy="704850"/>
                                        <wp:effectExtent l="0" t="0" r="9525" b="0"/>
                                        <wp:docPr id="7" name="Bild 1" descr="d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1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So finden Sie uns</w:t>
                                  </w:r>
                                </w:p>
                              </w:tc>
                            </w:tr>
                            <w:tr w:rsidR="00494362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494362" w:rsidRPr="009F1A64" w:rsidRDefault="00494362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Busverbindung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Linie 702 ab Bahnhof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Detmold bis Kreishaus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– alle 15 Min.</w:t>
                                  </w:r>
                                </w:p>
                              </w:tc>
                            </w:tr>
                            <w:tr w:rsidR="00494362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494362" w:rsidRPr="009F1A64" w:rsidRDefault="00494362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Bus &amp; Bahn Hotline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5478E5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  <w:r w:rsidRPr="009F1A64"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  <w:t>05261 6673950</w:t>
                                  </w: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AE411A" w:rsidRPr="009F1A64" w:rsidRDefault="00AE411A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E411A" w:rsidRPr="009F1A64" w:rsidTr="006C5D5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150AF7" w:rsidRPr="009F1A64" w:rsidRDefault="00150AF7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0AF7" w:rsidRPr="009F1A64" w:rsidTr="006C5D5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150AF7" w:rsidRPr="009F1A64" w:rsidRDefault="00150AF7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0AF7" w:rsidRPr="009F1A64" w:rsidTr="006C5D5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150AF7" w:rsidRPr="009F1A64" w:rsidRDefault="00150AF7" w:rsidP="009F1A64">
                                  <w:pPr>
                                    <w:tabs>
                                      <w:tab w:val="left" w:pos="6930"/>
                                    </w:tabs>
                                    <w:rPr>
                                      <w:rFonts w:ascii="AcciusTLig" w:hAnsi="AcciusTLig"/>
                                      <w:b/>
                                      <w:bCs/>
                                      <w:noProof/>
                                      <w:spacing w:val="10"/>
                                      <w:w w:val="1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411A" w:rsidRDefault="00AE411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extfeld: Zimmer &#10;fon 05231 62-&#10;fax 05231 &#10;&#10; &#10;&#10;Bankverbindungen&#10;&#10;Sparkasse Paderborn-&#10;Detmold&#10;BLZ 476 501 30&#10;Konto 18&#10;&#10;Sparkasse Lemgo&#10;BLZ 482 501 10&#10;Konto 10 73&#10;&#10;Volksbank Paderborn-&#10;Höxter-Detmold &#10;BLZ 472 601 21&#10;Konto 106 688 800 0&#10;&#10;So finden Sie uns&#10;Busverbindung&#10;Linie 702 ab Bahnhof&#10;Detmold bis Kreishaus&#10;– alle 15 Min.&#10;Bus &amp; Bahn Hotline&#10;&#10;Anrufer aus Lippe&#10;0180 1339933&#10;&#10;Anrufer bundesweit&#10;05261 6673950&#10;&#10;&#10;&#10;&#10;Vorlage1&#10;" style="position:absolute;margin-left:400.85pt;margin-top:266.5pt;width:106.65pt;height:412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" filled="f" stroked="f">
                <v:textbox style="mso-fit-shape-to-text:t" inset=",.3mm">
                  <w:txbxContent>
                    <w:tbl>
                      <w:tblPr>
                        <w:tblW w:w="20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</w:tblGrid>
                      <w:tr w:rsidR="00AE411A" w:rsidRPr="009F1A64" w:rsidTr="006C5D5B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8B7874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" w:hAnsi="AcciusT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bookmarkStart w:id="16" w:name="FG"/>
                            <w:bookmarkEnd w:id="16"/>
                            <w:r>
                              <w:rPr>
                                <w:rFonts w:ascii="AcciusT" w:hAnsi="AcciusT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410.1-Kommunales Integrationszentrum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8B7874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" w:hAnsi="AcciusT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bookmarkStart w:id="17" w:name="SB"/>
                            <w:bookmarkEnd w:id="17"/>
                            <w:r>
                              <w:rPr>
                                <w:rFonts w:ascii="AcciusT" w:hAnsi="AcciusT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Annika Schubert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pStyle w:val="berschrift2"/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AcciusTLig" w:hAnsi="AcciusTLig" w:cs="Courier New"/>
                                <w:noProof/>
                                <w:spacing w:val="10"/>
                                <w:w w:val="100"/>
                                <w:szCs w:val="24"/>
                              </w:rPr>
                            </w:pPr>
                            <w:r w:rsidRPr="009F1A64">
                              <w:rPr>
                                <w:rFonts w:ascii="AcciusTLig" w:hAnsi="AcciusTLig" w:cs="Courier New"/>
                                <w:noProof/>
                                <w:spacing w:val="10"/>
                                <w:w w:val="100"/>
                                <w:szCs w:val="24"/>
                              </w:rPr>
                              <w:t xml:space="preserve">Zimmer </w:t>
                            </w:r>
                            <w:bookmarkStart w:id="18" w:name="Zi"/>
                            <w:bookmarkEnd w:id="18"/>
                            <w:r w:rsidR="008B7874">
                              <w:rPr>
                                <w:rFonts w:ascii="AcciusTLig" w:hAnsi="AcciusTLig" w:cs="Courier New"/>
                                <w:noProof/>
                                <w:spacing w:val="10"/>
                                <w:w w:val="100"/>
                                <w:szCs w:val="24"/>
                              </w:rPr>
                              <w:t>366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4F0090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 xml:space="preserve">fon </w:t>
                            </w:r>
                            <w:bookmarkStart w:id="19" w:name="fon"/>
                            <w:bookmarkEnd w:id="19"/>
                            <w:r w:rsidR="008B7874"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05231 62-3660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4F0090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 xml:space="preserve">fax </w:t>
                            </w:r>
                            <w:bookmarkStart w:id="20" w:name="fax"/>
                            <w:bookmarkEnd w:id="20"/>
                            <w:r w:rsidR="008B7874"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05231 63011-7070</w:t>
                            </w:r>
                          </w:p>
                        </w:tc>
                      </w:tr>
                      <w:tr w:rsidR="00AE411A" w:rsidRPr="009F1A64" w:rsidTr="006843C4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8B7874" w:rsidRDefault="008B7874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bookmarkStart w:id="21" w:name="mail"/>
                            <w:bookmarkEnd w:id="21"/>
                            <w:r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a.schubert@</w:t>
                            </w:r>
                          </w:p>
                          <w:p w:rsidR="00AE411A" w:rsidRPr="009F1A64" w:rsidRDefault="008B7874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kreis-lippe.de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val="740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8B7874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>
                              <w:rPr>
                                <w:rFonts w:ascii="AcciusTLig" w:hAnsi="AcciusTLig" w:cs="Courier New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drawing>
                                <wp:inline distT="0" distB="0" distL="0" distR="0">
                                  <wp:extent cx="1190625" cy="704850"/>
                                  <wp:effectExtent l="0" t="0" r="9525" b="0"/>
                                  <wp:docPr id="7" name="Bild 1" descr="d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So finden Sie uns</w:t>
                            </w:r>
                          </w:p>
                        </w:tc>
                      </w:tr>
                      <w:tr w:rsidR="00494362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494362" w:rsidRPr="009F1A64" w:rsidRDefault="00494362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Busverbindung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Linie 702 ab Bahnhof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Detmold bis Kreishaus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– alle 15 Min.</w:t>
                            </w:r>
                          </w:p>
                        </w:tc>
                      </w:tr>
                      <w:tr w:rsidR="00494362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494362" w:rsidRPr="009F1A64" w:rsidRDefault="00494362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Bus &amp; Bahn Hotline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5478E5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  <w:r w:rsidRPr="009F1A64"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  <w:t>05261 6673950</w:t>
                            </w: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113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170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AE411A" w:rsidRPr="009F1A64" w:rsidRDefault="00AE411A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AE411A" w:rsidRPr="009F1A64" w:rsidTr="006C5D5B">
                        <w:trPr>
                          <w:trHeight w:hRule="exact" w:val="411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150AF7" w:rsidRPr="009F1A64" w:rsidRDefault="00150AF7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150AF7" w:rsidRPr="009F1A64" w:rsidTr="006C5D5B">
                        <w:trPr>
                          <w:trHeight w:hRule="exact" w:val="411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150AF7" w:rsidRPr="009F1A64" w:rsidRDefault="00150AF7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  <w:tr w:rsidR="00150AF7" w:rsidRPr="009F1A64" w:rsidTr="006C5D5B">
                        <w:trPr>
                          <w:trHeight w:hRule="exact" w:val="411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150AF7" w:rsidRPr="009F1A64" w:rsidRDefault="00150AF7" w:rsidP="009F1A64">
                            <w:pPr>
                              <w:tabs>
                                <w:tab w:val="left" w:pos="6930"/>
                              </w:tabs>
                              <w:rPr>
                                <w:rFonts w:ascii="AcciusTLig" w:hAnsi="AcciusTLig"/>
                                <w:b/>
                                <w:bCs/>
                                <w:noProof/>
                                <w:spacing w:val="10"/>
                                <w:w w:val="1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E411A" w:rsidRDefault="00AE411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D00B8" w:rsidRDefault="008B7874">
      <w:pPr>
        <w:ind w:right="2472"/>
        <w:rPr>
          <w:rFonts w:cs="Courier New"/>
          <w:sz w:val="22"/>
        </w:rPr>
      </w:pPr>
      <w:r>
        <w:rPr>
          <w:rFonts w:cs="Courier New"/>
          <w:noProof/>
          <w:w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114300" cy="0"/>
                <wp:effectExtent l="5080" t="7620" r="13970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95C5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4pt" to="-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pG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"/>
            </w:pict>
          </mc:Fallback>
        </mc:AlternateContent>
      </w:r>
    </w:p>
    <w:p w:rsidR="008B7874" w:rsidRPr="00FC79C1" w:rsidRDefault="008B7874" w:rsidP="008B78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 w:cs="Courier New"/>
          <w:b/>
          <w:bCs/>
        </w:rPr>
      </w:pPr>
      <w:bookmarkStart w:id="22" w:name="Betreff"/>
      <w:bookmarkEnd w:id="22"/>
      <w:r w:rsidRPr="00FC79C1">
        <w:rPr>
          <w:rFonts w:ascii="Verdana" w:hAnsi="Verdana" w:cs="Courier New"/>
          <w:b/>
          <w:bCs/>
        </w:rPr>
        <w:t xml:space="preserve">Workshop zur Bearbeitung des "Antrags auf Durchführung eines oder mehrerer Vorhaben unter Zuweisung von Integrationsstellen" </w:t>
      </w:r>
    </w:p>
    <w:p w:rsidR="008B7874" w:rsidRPr="00FC79C1" w:rsidRDefault="008B7874" w:rsidP="008B78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 w:cs="Courier New"/>
          <w:b/>
          <w:bCs/>
        </w:rPr>
      </w:pPr>
    </w:p>
    <w:p w:rsidR="008B7874" w:rsidRDefault="008B7874" w:rsidP="008B78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Verdana" w:hAnsi="Verdana" w:cs="Courier New"/>
          <w:b/>
          <w:bCs/>
          <w:sz w:val="18"/>
          <w:szCs w:val="24"/>
        </w:rPr>
      </w:pPr>
    </w:p>
    <w:p w:rsidR="008B7874" w:rsidRPr="00FC79C1" w:rsidRDefault="008B7874" w:rsidP="008B7874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cs="Arial"/>
          <w:bCs/>
          <w:w w:val="100"/>
        </w:rPr>
      </w:pPr>
      <w:r w:rsidRPr="00FC79C1">
        <w:rPr>
          <w:rFonts w:cs="Arial"/>
          <w:bCs/>
          <w:w w:val="100"/>
        </w:rPr>
        <w:t>Sehr geehrte Kolleginnen und Kollegen,</w:t>
      </w: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wir möchten Sie bei der Bearbeitung des „Antrags auf Durchführung eines Vorhabens unter Zuweisung von Integrationsstellen“ im Rahmen des Erlasses „Vielfalt gestalten – Teilhabe und Integration durch Bildung“ unterstützen.</w:t>
      </w: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Dazu bietet das Kommunale Integrationszentrum Lippe in Abstimmung mit dem Schulamt eine Informationsveranstaltung im Workshop- Format an.</w:t>
      </w:r>
      <w:r>
        <w:rPr>
          <w:rFonts w:ascii="Arial" w:hAnsi="Arial" w:cs="Arial"/>
          <w:w w:val="100"/>
          <w:sz w:val="20"/>
          <w:szCs w:val="20"/>
        </w:rPr>
        <w:t xml:space="preserve"> </w:t>
      </w:r>
      <w:r w:rsidRPr="00FC79C1">
        <w:rPr>
          <w:rFonts w:ascii="Arial" w:hAnsi="Arial" w:cs="Arial"/>
          <w:w w:val="100"/>
          <w:sz w:val="20"/>
          <w:szCs w:val="20"/>
        </w:rPr>
        <w:t>Ziel des Workshops ist, dass Sie am Ende der Veranstaltung Ihren Antrag weitgehend bearbeitet haben.</w:t>
      </w: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</w:p>
    <w:p w:rsidR="008B7874" w:rsidRPr="00FC79C1" w:rsidRDefault="008B7874" w:rsidP="008B7874">
      <w:pPr>
        <w:jc w:val="center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 xml:space="preserve">Der Workshop findet für die </w:t>
      </w:r>
      <w:r>
        <w:rPr>
          <w:rFonts w:ascii="Arial" w:hAnsi="Arial" w:cs="Arial"/>
          <w:w w:val="100"/>
          <w:sz w:val="20"/>
          <w:szCs w:val="20"/>
        </w:rPr>
        <w:t>Sekundarstufe I und II</w:t>
      </w:r>
      <w:r w:rsidRPr="00FC79C1">
        <w:rPr>
          <w:rFonts w:ascii="Arial" w:hAnsi="Arial" w:cs="Arial"/>
          <w:w w:val="100"/>
          <w:sz w:val="20"/>
          <w:szCs w:val="20"/>
        </w:rPr>
        <w:t xml:space="preserve"> </w:t>
      </w:r>
    </w:p>
    <w:p w:rsidR="008B7874" w:rsidRPr="00FC79C1" w:rsidRDefault="008B7874" w:rsidP="008B7874">
      <w:pPr>
        <w:jc w:val="center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am 2</w:t>
      </w:r>
      <w:r>
        <w:rPr>
          <w:rFonts w:ascii="Arial" w:hAnsi="Arial" w:cs="Arial"/>
          <w:w w:val="100"/>
          <w:sz w:val="20"/>
          <w:szCs w:val="20"/>
        </w:rPr>
        <w:t>6</w:t>
      </w:r>
      <w:r w:rsidRPr="00FC79C1">
        <w:rPr>
          <w:rFonts w:ascii="Arial" w:hAnsi="Arial" w:cs="Arial"/>
          <w:w w:val="100"/>
          <w:sz w:val="20"/>
          <w:szCs w:val="20"/>
        </w:rPr>
        <w:t>.09.2016</w:t>
      </w:r>
      <w:r>
        <w:rPr>
          <w:rFonts w:ascii="Arial" w:hAnsi="Arial" w:cs="Arial"/>
          <w:w w:val="100"/>
          <w:sz w:val="20"/>
          <w:szCs w:val="20"/>
        </w:rPr>
        <w:t xml:space="preserve">, </w:t>
      </w:r>
      <w:r w:rsidRPr="00FC79C1">
        <w:rPr>
          <w:rFonts w:ascii="Arial" w:hAnsi="Arial" w:cs="Arial"/>
          <w:w w:val="100"/>
          <w:sz w:val="20"/>
          <w:szCs w:val="20"/>
        </w:rPr>
        <w:t>von 14.00 bis 16.00 Uhr</w:t>
      </w:r>
    </w:p>
    <w:p w:rsidR="008B7874" w:rsidRPr="00FC79C1" w:rsidRDefault="008B7874" w:rsidP="008B7874">
      <w:pPr>
        <w:jc w:val="center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 xml:space="preserve">im Feuerwehrausbildungszentrum, </w:t>
      </w:r>
    </w:p>
    <w:p w:rsidR="008B7874" w:rsidRPr="00FC79C1" w:rsidRDefault="008B7874" w:rsidP="008B7874">
      <w:pPr>
        <w:jc w:val="center"/>
        <w:rPr>
          <w:rFonts w:ascii="Arial" w:eastAsia="Calibri" w:hAnsi="Arial" w:cs="Arial"/>
          <w:w w:val="100"/>
          <w:sz w:val="20"/>
          <w:szCs w:val="20"/>
          <w:lang w:eastAsia="en-US"/>
        </w:rPr>
      </w:pPr>
      <w:r w:rsidRPr="00FC79C1">
        <w:rPr>
          <w:rFonts w:ascii="Arial" w:eastAsia="Calibri" w:hAnsi="Arial" w:cs="Arial"/>
          <w:w w:val="100"/>
          <w:sz w:val="20"/>
          <w:szCs w:val="20"/>
          <w:lang w:eastAsia="en-US"/>
        </w:rPr>
        <w:t>Blomberger Weg 60, 32657 Lemgo</w:t>
      </w:r>
    </w:p>
    <w:p w:rsidR="008B7874" w:rsidRPr="00FC79C1" w:rsidRDefault="008B7874" w:rsidP="008B7874">
      <w:pPr>
        <w:jc w:val="center"/>
        <w:rPr>
          <w:rFonts w:ascii="Arial" w:eastAsia="Calibri" w:hAnsi="Arial" w:cs="Arial"/>
          <w:w w:val="100"/>
          <w:sz w:val="20"/>
          <w:szCs w:val="20"/>
          <w:lang w:eastAsia="en-US"/>
        </w:rPr>
      </w:pPr>
      <w:r w:rsidRPr="00FC79C1">
        <w:rPr>
          <w:rFonts w:ascii="Arial" w:eastAsia="Calibri" w:hAnsi="Arial" w:cs="Arial"/>
          <w:w w:val="100"/>
          <w:sz w:val="20"/>
          <w:szCs w:val="20"/>
          <w:lang w:eastAsia="en-US"/>
        </w:rPr>
        <w:t>(bitte „</w:t>
      </w:r>
      <w:r>
        <w:rPr>
          <w:rFonts w:ascii="Arial" w:eastAsia="Calibri" w:hAnsi="Arial" w:cs="Arial"/>
          <w:w w:val="100"/>
          <w:sz w:val="20"/>
          <w:szCs w:val="20"/>
          <w:lang w:eastAsia="en-US"/>
        </w:rPr>
        <w:t>A</w:t>
      </w:r>
      <w:r w:rsidRPr="00FC79C1">
        <w:rPr>
          <w:rFonts w:ascii="Arial" w:eastAsia="Calibri" w:hAnsi="Arial" w:cs="Arial"/>
          <w:w w:val="100"/>
          <w:sz w:val="20"/>
          <w:szCs w:val="20"/>
          <w:lang w:eastAsia="en-US"/>
        </w:rPr>
        <w:t>m Lindenhaus“ in das Navi eingeben)</w:t>
      </w:r>
    </w:p>
    <w:p w:rsidR="008B7874" w:rsidRDefault="008B7874" w:rsidP="008B7874">
      <w:pPr>
        <w:jc w:val="center"/>
        <w:rPr>
          <w:rFonts w:ascii="Arial" w:eastAsia="Calibri" w:hAnsi="Arial" w:cs="Arial"/>
          <w:w w:val="100"/>
          <w:sz w:val="20"/>
          <w:szCs w:val="20"/>
          <w:lang w:eastAsia="en-US"/>
        </w:rPr>
      </w:pPr>
      <w:r>
        <w:rPr>
          <w:rFonts w:ascii="Arial" w:eastAsia="Calibri" w:hAnsi="Arial" w:cs="Arial"/>
          <w:w w:val="100"/>
          <w:sz w:val="20"/>
          <w:szCs w:val="20"/>
          <w:lang w:eastAsia="en-US"/>
        </w:rPr>
        <w:t xml:space="preserve">in </w:t>
      </w:r>
      <w:r w:rsidRPr="00FC79C1">
        <w:rPr>
          <w:rFonts w:ascii="Arial" w:eastAsia="Calibri" w:hAnsi="Arial" w:cs="Arial"/>
          <w:w w:val="100"/>
          <w:sz w:val="20"/>
          <w:szCs w:val="20"/>
          <w:lang w:eastAsia="en-US"/>
        </w:rPr>
        <w:t>Raum U1/U2</w:t>
      </w:r>
      <w:r>
        <w:rPr>
          <w:rFonts w:ascii="Arial" w:eastAsia="Calibri" w:hAnsi="Arial" w:cs="Arial"/>
          <w:w w:val="100"/>
          <w:sz w:val="20"/>
          <w:szCs w:val="20"/>
          <w:lang w:eastAsia="en-US"/>
        </w:rPr>
        <w:t xml:space="preserve"> </w:t>
      </w:r>
      <w:r w:rsidRPr="00FC79C1">
        <w:rPr>
          <w:rFonts w:ascii="Arial" w:eastAsia="Calibri" w:hAnsi="Arial" w:cs="Arial"/>
          <w:w w:val="100"/>
          <w:sz w:val="20"/>
          <w:szCs w:val="20"/>
          <w:lang w:eastAsia="en-US"/>
        </w:rPr>
        <w:t xml:space="preserve">statt. </w:t>
      </w:r>
    </w:p>
    <w:p w:rsidR="008B7874" w:rsidRPr="00FC79C1" w:rsidRDefault="008B7874" w:rsidP="008B7874">
      <w:pPr>
        <w:jc w:val="center"/>
        <w:rPr>
          <w:rFonts w:ascii="Arial" w:eastAsia="Calibri" w:hAnsi="Arial" w:cs="Arial"/>
          <w:w w:val="100"/>
          <w:sz w:val="20"/>
          <w:szCs w:val="20"/>
          <w:lang w:eastAsia="en-US"/>
        </w:rPr>
      </w:pPr>
    </w:p>
    <w:p w:rsidR="008B7874" w:rsidRPr="00FC79C1" w:rsidRDefault="008B7874" w:rsidP="008B7874">
      <w:pPr>
        <w:jc w:val="both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Eingeladen sind alle interessierten Schulleitungen, Sprachbeauftragten oder Steuergruppenmitglieder, die zurzeit die Anträge für diese Stellen schreiben.</w:t>
      </w:r>
    </w:p>
    <w:p w:rsidR="008B7874" w:rsidRPr="00FC79C1" w:rsidRDefault="008B7874" w:rsidP="008B7874">
      <w:pPr>
        <w:jc w:val="both"/>
        <w:rPr>
          <w:rFonts w:ascii="Arial" w:hAnsi="Arial" w:cs="Arial"/>
          <w:w w:val="100"/>
          <w:sz w:val="20"/>
          <w:szCs w:val="20"/>
        </w:rPr>
      </w:pPr>
    </w:p>
    <w:p w:rsidR="008B7874" w:rsidRPr="00FC79C1" w:rsidRDefault="008B7874" w:rsidP="008B7874">
      <w:pPr>
        <w:jc w:val="both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Bitte bringen Sie folgende Unterlagen mit:</w:t>
      </w:r>
    </w:p>
    <w:p w:rsidR="008B7874" w:rsidRPr="00FC79C1" w:rsidRDefault="008B7874" w:rsidP="008B7874">
      <w:pPr>
        <w:numPr>
          <w:ilvl w:val="0"/>
          <w:numId w:val="1"/>
        </w:numPr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lastRenderedPageBreak/>
        <w:t>Das Sprachbildungskonzept Ihrer Schule</w:t>
      </w:r>
    </w:p>
    <w:p w:rsidR="008B7874" w:rsidRPr="00FC79C1" w:rsidRDefault="008B7874" w:rsidP="008B7874">
      <w:pPr>
        <w:numPr>
          <w:ilvl w:val="0"/>
          <w:numId w:val="1"/>
        </w:numPr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Den Antrag aus dem Jahr 2014</w:t>
      </w:r>
    </w:p>
    <w:p w:rsidR="008B7874" w:rsidRPr="00FC79C1" w:rsidRDefault="008B7874" w:rsidP="008B7874">
      <w:pPr>
        <w:numPr>
          <w:ilvl w:val="0"/>
          <w:numId w:val="1"/>
        </w:numPr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Den Antrag diese</w:t>
      </w:r>
      <w:r>
        <w:rPr>
          <w:rFonts w:ascii="Arial" w:hAnsi="Arial" w:cs="Arial"/>
          <w:w w:val="100"/>
          <w:sz w:val="20"/>
          <w:szCs w:val="20"/>
        </w:rPr>
        <w:t>s</w:t>
      </w:r>
      <w:r w:rsidRPr="00FC79C1">
        <w:rPr>
          <w:rFonts w:ascii="Arial" w:hAnsi="Arial" w:cs="Arial"/>
          <w:w w:val="100"/>
          <w:sz w:val="20"/>
          <w:szCs w:val="20"/>
        </w:rPr>
        <w:t xml:space="preserve"> Jahres mit allen notwendigen statistischen Angaben</w:t>
      </w: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Bitte melden Sie sich mit dem beigefügten Antwortformular für diese Veranstaltung an.  Die Teilnehmerzahl ist begrenzt.</w:t>
      </w: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</w:p>
    <w:p w:rsidR="008B7874" w:rsidRPr="00FC79C1" w:rsidRDefault="008B7874" w:rsidP="008B7874">
      <w:pPr>
        <w:rPr>
          <w:rFonts w:ascii="Arial" w:hAnsi="Arial" w:cs="Arial"/>
          <w:w w:val="100"/>
          <w:sz w:val="20"/>
          <w:szCs w:val="20"/>
        </w:rPr>
      </w:pPr>
      <w:r w:rsidRPr="00FC79C1">
        <w:rPr>
          <w:rFonts w:ascii="Arial" w:hAnsi="Arial" w:cs="Arial"/>
          <w:w w:val="100"/>
          <w:sz w:val="20"/>
          <w:szCs w:val="20"/>
        </w:rPr>
        <w:t>Mit freundlichen Grüßen</w:t>
      </w:r>
    </w:p>
    <w:p w:rsidR="008B7874" w:rsidRPr="00FC79C1" w:rsidRDefault="008B7874" w:rsidP="008B7874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14400" cy="342900"/>
            <wp:effectExtent l="0" t="0" r="0" b="0"/>
            <wp:docPr id="8" name="Grafik 1" descr="H:\Allgemein\Kommunales Integrationszentrum\5. Teaminfos\Unterschriften eingescannt\Mirj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:\Allgemein\Kommunales Integrationszentrum\5. Teaminfos\Unterschriften eingescannt\Mirja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E2" w:rsidRPr="007C4217" w:rsidRDefault="008B7874" w:rsidP="008B7874">
      <w:bookmarkStart w:id="23" w:name="textbeginn"/>
      <w:bookmarkStart w:id="24" w:name="_GoBack"/>
      <w:bookmarkEnd w:id="23"/>
      <w:bookmarkEnd w:id="24"/>
      <w:r>
        <w:rPr>
          <w:noProof/>
          <w:w w:val="1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5203190</wp:posOffset>
            </wp:positionH>
            <wp:positionV relativeFrom="page">
              <wp:posOffset>8540115</wp:posOffset>
            </wp:positionV>
            <wp:extent cx="1122680" cy="726440"/>
            <wp:effectExtent l="0" t="0" r="1270" b="0"/>
            <wp:wrapNone/>
            <wp:docPr id="12" name="Bild 12" descr="landdeshermann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nddeshermann_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CE2" w:rsidRPr="007C4217" w:rsidSect="00494362">
      <w:type w:val="continuous"/>
      <w:pgSz w:w="11906" w:h="16838" w:code="9"/>
      <w:pgMar w:top="567" w:right="2495" w:bottom="340" w:left="1418" w:header="567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9F" w:rsidRDefault="0098529F">
      <w:r>
        <w:separator/>
      </w:r>
    </w:p>
  </w:endnote>
  <w:endnote w:type="continuationSeparator" w:id="0">
    <w:p w:rsidR="0098529F" w:rsidRDefault="0098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cius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AcciusTLig">
    <w:altName w:val="Arial Narrow"/>
    <w:charset w:val="00"/>
    <w:family w:val="swiss"/>
    <w:pitch w:val="variable"/>
    <w:sig w:usb0="00000001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A" w:rsidRDefault="008B7874">
    <w:pPr>
      <w:pStyle w:val="Fuzeile"/>
      <w:rPr>
        <w:rFonts w:cs="Courier New"/>
      </w:rPr>
    </w:pPr>
    <w:r>
      <w:rPr>
        <w:rFonts w:cs="Courier New"/>
        <w:noProof/>
        <w:w w:val="10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5124450</wp:posOffset>
          </wp:positionH>
          <wp:positionV relativeFrom="page">
            <wp:posOffset>9785985</wp:posOffset>
          </wp:positionV>
          <wp:extent cx="1402080" cy="670560"/>
          <wp:effectExtent l="0" t="0" r="7620" b="0"/>
          <wp:wrapNone/>
          <wp:docPr id="13" name="Bild 13" descr="Signatur_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gnatur_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11A" w:rsidRDefault="00AE411A">
    <w:pPr>
      <w:pStyle w:val="Fuzeile"/>
      <w:rPr>
        <w:rStyle w:val="Seitenzahl"/>
        <w:rFonts w:cs="Courier New"/>
      </w:rPr>
    </w:pPr>
    <w:r>
      <w:rPr>
        <w:rFonts w:cs="Courier New"/>
      </w:rPr>
      <w:t xml:space="preserve">Seite </w:t>
    </w:r>
    <w:r>
      <w:rPr>
        <w:rStyle w:val="Seitenzahl"/>
        <w:rFonts w:cs="Courier New"/>
      </w:rPr>
      <w:fldChar w:fldCharType="begin"/>
    </w:r>
    <w:r>
      <w:rPr>
        <w:rStyle w:val="Seitenzahl"/>
        <w:rFonts w:cs="Courier New"/>
      </w:rPr>
      <w:instrText xml:space="preserve"> PAGE </w:instrText>
    </w:r>
    <w:r>
      <w:rPr>
        <w:rStyle w:val="Seitenzahl"/>
        <w:rFonts w:cs="Courier New"/>
      </w:rPr>
      <w:fldChar w:fldCharType="separate"/>
    </w:r>
    <w:r w:rsidR="008B7874">
      <w:rPr>
        <w:rStyle w:val="Seitenzahl"/>
        <w:rFonts w:cs="Courier New"/>
        <w:noProof/>
      </w:rPr>
      <w:t>2</w:t>
    </w:r>
    <w:r>
      <w:rPr>
        <w:rStyle w:val="Seitenzahl"/>
        <w:rFonts w:cs="Courier New"/>
      </w:rPr>
      <w:fldChar w:fldCharType="end"/>
    </w:r>
    <w:r>
      <w:rPr>
        <w:rStyle w:val="Seitenzahl"/>
        <w:rFonts w:cs="Courier New"/>
      </w:rPr>
      <w:t>/</w:t>
    </w:r>
    <w:r>
      <w:rPr>
        <w:rStyle w:val="Seitenzahl"/>
        <w:rFonts w:cs="Courier New"/>
      </w:rPr>
      <w:fldChar w:fldCharType="begin"/>
    </w:r>
    <w:r>
      <w:rPr>
        <w:rStyle w:val="Seitenzahl"/>
        <w:rFonts w:cs="Courier New"/>
      </w:rPr>
      <w:instrText xml:space="preserve"> NUMPAGES </w:instrText>
    </w:r>
    <w:r>
      <w:rPr>
        <w:rStyle w:val="Seitenzahl"/>
        <w:rFonts w:cs="Courier New"/>
      </w:rPr>
      <w:fldChar w:fldCharType="separate"/>
    </w:r>
    <w:r w:rsidR="008B7874">
      <w:rPr>
        <w:rStyle w:val="Seitenzahl"/>
        <w:rFonts w:cs="Courier New"/>
        <w:noProof/>
      </w:rPr>
      <w:t>2</w:t>
    </w:r>
    <w:r>
      <w:rPr>
        <w:rStyle w:val="Seitenzahl"/>
        <w:rFonts w:cs="Courier Ne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A" w:rsidRDefault="00AE411A" w:rsidP="00E57CE2">
    <w:pPr>
      <w:pStyle w:val="Fuzeile"/>
      <w:tabs>
        <w:tab w:val="left" w:pos="227"/>
      </w:tabs>
      <w:rPr>
        <w:rStyle w:val="Seitenzahl"/>
        <w:rFonts w:cs="Courier New"/>
      </w:rPr>
    </w:pPr>
    <w:r>
      <w:rPr>
        <w:rStyle w:val="Seitenzahl"/>
        <w:rFonts w:cs="Courier New"/>
      </w:rPr>
      <w:t xml:space="preserve">Seite </w:t>
    </w:r>
    <w:r>
      <w:rPr>
        <w:rStyle w:val="Seitenzahl"/>
        <w:rFonts w:cs="Courier New"/>
      </w:rPr>
      <w:fldChar w:fldCharType="begin"/>
    </w:r>
    <w:r>
      <w:rPr>
        <w:rStyle w:val="Seitenzahl"/>
        <w:rFonts w:cs="Courier New"/>
      </w:rPr>
      <w:instrText xml:space="preserve"> PAGE </w:instrText>
    </w:r>
    <w:r>
      <w:rPr>
        <w:rStyle w:val="Seitenzahl"/>
        <w:rFonts w:cs="Courier New"/>
      </w:rPr>
      <w:fldChar w:fldCharType="separate"/>
    </w:r>
    <w:r w:rsidR="00D12135">
      <w:rPr>
        <w:rStyle w:val="Seitenzahl"/>
        <w:rFonts w:cs="Courier New"/>
        <w:noProof/>
      </w:rPr>
      <w:t>1</w:t>
    </w:r>
    <w:r>
      <w:rPr>
        <w:rStyle w:val="Seitenzahl"/>
        <w:rFonts w:cs="Courier New"/>
      </w:rPr>
      <w:fldChar w:fldCharType="end"/>
    </w:r>
    <w:r>
      <w:rPr>
        <w:rStyle w:val="Seitenzahl"/>
        <w:rFonts w:cs="Courier New"/>
      </w:rPr>
      <w:t>/</w:t>
    </w:r>
    <w:r>
      <w:rPr>
        <w:rStyle w:val="Seitenzahl"/>
        <w:rFonts w:cs="Courier New"/>
      </w:rPr>
      <w:fldChar w:fldCharType="begin"/>
    </w:r>
    <w:r>
      <w:rPr>
        <w:rStyle w:val="Seitenzahl"/>
        <w:rFonts w:cs="Courier New"/>
      </w:rPr>
      <w:instrText xml:space="preserve"> NUMPAGES </w:instrText>
    </w:r>
    <w:r>
      <w:rPr>
        <w:rStyle w:val="Seitenzahl"/>
        <w:rFonts w:cs="Courier New"/>
      </w:rPr>
      <w:fldChar w:fldCharType="separate"/>
    </w:r>
    <w:r w:rsidR="00D12135">
      <w:rPr>
        <w:rStyle w:val="Seitenzahl"/>
        <w:rFonts w:cs="Courier New"/>
        <w:noProof/>
      </w:rPr>
      <w:t>1</w:t>
    </w:r>
    <w:r>
      <w:rPr>
        <w:rStyle w:val="Seitenzahl"/>
        <w:rFonts w:cs="Courier New"/>
      </w:rPr>
      <w:fldChar w:fldCharType="end"/>
    </w:r>
  </w:p>
  <w:p w:rsidR="00E57CE2" w:rsidRDefault="008B7874" w:rsidP="00E57CE2">
    <w:pPr>
      <w:pStyle w:val="Fuzeile"/>
      <w:tabs>
        <w:tab w:val="left" w:pos="227"/>
      </w:tabs>
      <w:rPr>
        <w:rStyle w:val="Seitenzahl"/>
        <w:rFonts w:cs="Courier New"/>
      </w:rPr>
    </w:pPr>
    <w:r>
      <w:rPr>
        <w:noProof/>
        <w:w w:val="10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5166995</wp:posOffset>
          </wp:positionH>
          <wp:positionV relativeFrom="page">
            <wp:posOffset>9704070</wp:posOffset>
          </wp:positionV>
          <wp:extent cx="1402080" cy="670560"/>
          <wp:effectExtent l="0" t="0" r="7620" b="0"/>
          <wp:wrapNone/>
          <wp:docPr id="11" name="Bild 11" descr="Signatur_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natur_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518"/>
      <w:gridCol w:w="2552"/>
      <w:gridCol w:w="2551"/>
    </w:tblGrid>
    <w:tr w:rsidR="00150AF7" w:rsidRPr="002D021F" w:rsidTr="002D021F">
      <w:tc>
        <w:tcPr>
          <w:tcW w:w="2518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Sparkasse Paderborn-Detmold</w:t>
          </w:r>
        </w:p>
      </w:tc>
      <w:tc>
        <w:tcPr>
          <w:tcW w:w="2552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Sparkasse Lemgo</w:t>
          </w:r>
        </w:p>
      </w:tc>
      <w:tc>
        <w:tcPr>
          <w:tcW w:w="2551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Volksbank Paderborn-Höxter-Detmold</w:t>
          </w:r>
        </w:p>
      </w:tc>
    </w:tr>
    <w:tr w:rsidR="00150AF7" w:rsidRPr="002D021F" w:rsidTr="002D021F">
      <w:tc>
        <w:tcPr>
          <w:tcW w:w="2518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 xml:space="preserve">BLZ </w:t>
          </w:r>
          <w:r w:rsidR="004559D3" w:rsidRPr="004559D3">
            <w:rPr>
              <w:rStyle w:val="Seitenzahl"/>
              <w:rFonts w:ascii="AcciusT" w:hAnsi="AcciusT" w:cs="Courier New"/>
              <w:sz w:val="16"/>
              <w:szCs w:val="16"/>
            </w:rPr>
            <w:t>476 501 30</w:t>
          </w:r>
        </w:p>
      </w:tc>
      <w:tc>
        <w:tcPr>
          <w:tcW w:w="2552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 xml:space="preserve">BLZ </w:t>
          </w:r>
          <w:r w:rsidR="004559D3" w:rsidRPr="004559D3">
            <w:rPr>
              <w:rStyle w:val="Seitenzahl"/>
              <w:rFonts w:ascii="AcciusT" w:hAnsi="AcciusT" w:cs="Courier New"/>
              <w:sz w:val="16"/>
              <w:szCs w:val="16"/>
            </w:rPr>
            <w:t>482 501 10</w:t>
          </w:r>
        </w:p>
      </w:tc>
      <w:tc>
        <w:tcPr>
          <w:tcW w:w="2551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BLZ 472 601 21</w:t>
          </w:r>
        </w:p>
      </w:tc>
    </w:tr>
    <w:tr w:rsidR="00150AF7" w:rsidRPr="002D021F" w:rsidTr="002D021F">
      <w:tc>
        <w:tcPr>
          <w:tcW w:w="2518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Konto 18</w:t>
          </w:r>
        </w:p>
      </w:tc>
      <w:tc>
        <w:tcPr>
          <w:tcW w:w="2552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Konto 10 73</w:t>
          </w:r>
        </w:p>
      </w:tc>
      <w:tc>
        <w:tcPr>
          <w:tcW w:w="2551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Konto 106 688 800 0</w:t>
          </w:r>
        </w:p>
      </w:tc>
    </w:tr>
    <w:tr w:rsidR="00150AF7" w:rsidRPr="002D021F" w:rsidTr="002D021F">
      <w:tc>
        <w:tcPr>
          <w:tcW w:w="2518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BIC: WELADE3LXXX</w:t>
          </w:r>
        </w:p>
      </w:tc>
      <w:tc>
        <w:tcPr>
          <w:tcW w:w="2552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BIC: WELADED1LEM</w:t>
          </w:r>
        </w:p>
      </w:tc>
      <w:tc>
        <w:tcPr>
          <w:tcW w:w="2551" w:type="dxa"/>
          <w:shd w:val="clear" w:color="auto" w:fill="auto"/>
        </w:tcPr>
        <w:p w:rsidR="00150AF7" w:rsidRPr="002D021F" w:rsidRDefault="00150AF7" w:rsidP="00DB42DE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BIC: DGPBDE3M</w:t>
          </w:r>
          <w:r w:rsidR="00DB42DE">
            <w:rPr>
              <w:rStyle w:val="Seitenzahl"/>
              <w:rFonts w:ascii="AcciusT" w:hAnsi="AcciusT" w:cs="Courier New"/>
              <w:sz w:val="16"/>
              <w:szCs w:val="16"/>
            </w:rPr>
            <w:t>XXX</w:t>
          </w:r>
        </w:p>
      </w:tc>
    </w:tr>
    <w:tr w:rsidR="00150AF7" w:rsidRPr="002D021F" w:rsidTr="002D021F">
      <w:tc>
        <w:tcPr>
          <w:tcW w:w="2518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IBAN: DE23 476501300000000018</w:t>
          </w:r>
        </w:p>
      </w:tc>
      <w:tc>
        <w:tcPr>
          <w:tcW w:w="2552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IBAN: DE20 482501100000001073</w:t>
          </w:r>
        </w:p>
      </w:tc>
      <w:tc>
        <w:tcPr>
          <w:tcW w:w="2551" w:type="dxa"/>
          <w:shd w:val="clear" w:color="auto" w:fill="auto"/>
        </w:tcPr>
        <w:p w:rsidR="00150AF7" w:rsidRPr="002D021F" w:rsidRDefault="00150AF7" w:rsidP="002D021F">
          <w:pPr>
            <w:pStyle w:val="Fuzeile"/>
            <w:tabs>
              <w:tab w:val="clear" w:pos="4536"/>
              <w:tab w:val="clear" w:pos="9072"/>
              <w:tab w:val="left" w:pos="227"/>
              <w:tab w:val="left" w:pos="7997"/>
            </w:tabs>
            <w:rPr>
              <w:rStyle w:val="Seitenzahl"/>
              <w:rFonts w:ascii="AcciusT" w:hAnsi="AcciusT" w:cs="Courier New"/>
              <w:sz w:val="16"/>
              <w:szCs w:val="16"/>
            </w:rPr>
          </w:pPr>
          <w:r w:rsidRPr="002D021F">
            <w:rPr>
              <w:rStyle w:val="Seitenzahl"/>
              <w:rFonts w:ascii="AcciusT" w:hAnsi="AcciusT" w:cs="Courier New"/>
              <w:sz w:val="16"/>
              <w:szCs w:val="16"/>
            </w:rPr>
            <w:t>IBAN: DE59 472601211066888000</w:t>
          </w:r>
        </w:p>
      </w:tc>
    </w:tr>
  </w:tbl>
  <w:p w:rsidR="00150AF7" w:rsidRDefault="00150AF7">
    <w:pPr>
      <w:pStyle w:val="Fuzeile"/>
      <w:tabs>
        <w:tab w:val="clear" w:pos="4536"/>
        <w:tab w:val="clear" w:pos="9072"/>
        <w:tab w:val="left" w:pos="227"/>
        <w:tab w:val="left" w:pos="7997"/>
      </w:tabs>
      <w:rPr>
        <w:rStyle w:val="Seitenzahl"/>
        <w:rFonts w:cs="Courier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9F" w:rsidRDefault="0098529F">
      <w:r>
        <w:separator/>
      </w:r>
    </w:p>
  </w:footnote>
  <w:footnote w:type="continuationSeparator" w:id="0">
    <w:p w:rsidR="0098529F" w:rsidRDefault="0098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A" w:rsidRDefault="00AE411A">
    <w:pPr>
      <w:pStyle w:val="Kopfzeile"/>
      <w:rPr>
        <w:sz w:val="16"/>
      </w:rPr>
    </w:pPr>
  </w:p>
  <w:p w:rsidR="00AE411A" w:rsidRDefault="00AE411A">
    <w:pPr>
      <w:pStyle w:val="Kopfzeile"/>
      <w:rPr>
        <w:sz w:val="16"/>
      </w:rPr>
    </w:pPr>
  </w:p>
  <w:p w:rsidR="00AE411A" w:rsidRDefault="008B7874">
    <w:pPr>
      <w:pStyle w:val="Kopfzeile"/>
    </w:pPr>
    <w:r>
      <w:rPr>
        <w:noProof/>
        <w:w w:val="10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644525</wp:posOffset>
          </wp:positionV>
          <wp:extent cx="989965" cy="669925"/>
          <wp:effectExtent l="0" t="0" r="635" b="0"/>
          <wp:wrapNone/>
          <wp:docPr id="16" name="Bild 16" descr="landdeshermann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anddeshermann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11A" w:rsidRDefault="00AE411A">
    <w:pPr>
      <w:pStyle w:val="Kopfzeile"/>
    </w:pPr>
  </w:p>
  <w:p w:rsidR="00AE411A" w:rsidRDefault="00AE411A">
    <w:pPr>
      <w:pStyle w:val="Kopfzeile"/>
    </w:pPr>
  </w:p>
  <w:p w:rsidR="00AE411A" w:rsidRDefault="008B7874">
    <w:pPr>
      <w:pStyle w:val="Kopfzeile"/>
    </w:pPr>
    <w:r>
      <w:rPr>
        <w:noProof/>
        <w:w w:val="100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4176395</wp:posOffset>
          </wp:positionH>
          <wp:positionV relativeFrom="paragraph">
            <wp:posOffset>128270</wp:posOffset>
          </wp:positionV>
          <wp:extent cx="2077085" cy="179705"/>
          <wp:effectExtent l="0" t="0" r="0" b="0"/>
          <wp:wrapTopAndBottom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11A" w:rsidRDefault="008B7874">
    <w:pPr>
      <w:pStyle w:val="Kopfzeile"/>
      <w:tabs>
        <w:tab w:val="left" w:pos="227"/>
      </w:tabs>
      <w:rPr>
        <w:sz w:val="24"/>
      </w:rPr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296025" cy="1905"/>
              <wp:effectExtent l="9525" t="9525" r="9525" b="7620"/>
              <wp:wrapTopAndBottom/>
              <wp:docPr id="5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6025" cy="1905"/>
                      </a:xfrm>
                      <a:custGeom>
                        <a:avLst/>
                        <a:gdLst>
                          <a:gd name="T0" fmla="*/ 0 w 9915"/>
                          <a:gd name="T1" fmla="*/ 0 h 3"/>
                          <a:gd name="T2" fmla="*/ 9915 w 9915"/>
                          <a:gd name="T3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15" h="3">
                            <a:moveTo>
                              <a:pt x="0" y="0"/>
                            </a:moveTo>
                            <a:lnTo>
                              <a:pt x="9915" y="3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73AE8A" id="Freeform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75pt,495.75pt,12.9pt" coordsize="991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" filled="f" strokeweight=".5pt">
              <v:path arrowok="t" o:connecttype="custom" o:connectlocs="0,0;6296025,1905" o:connectangles="0,0"/>
              <w10:wrap type="topAndBottom"/>
            </v:polyline>
          </w:pict>
        </mc:Fallback>
      </mc:AlternateContent>
    </w:r>
  </w:p>
  <w:p w:rsidR="00AE411A" w:rsidRDefault="00AE411A">
    <w:pPr>
      <w:pStyle w:val="Kopfzeile"/>
      <w:rPr>
        <w:sz w:val="16"/>
      </w:rPr>
    </w:pPr>
  </w:p>
  <w:tbl>
    <w:tblPr>
      <w:tblpPr w:leftFromText="142" w:rightFromText="142" w:vertAnchor="text" w:tblpY="1"/>
      <w:tblOverlap w:val="never"/>
      <w:tblW w:w="1003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7"/>
      <w:gridCol w:w="2126"/>
    </w:tblGrid>
    <w:tr w:rsidR="00AE411A">
      <w:trPr>
        <w:trHeight w:hRule="exact" w:val="284"/>
      </w:trPr>
      <w:tc>
        <w:tcPr>
          <w:tcW w:w="7907" w:type="dxa"/>
        </w:tcPr>
        <w:p w:rsidR="00AE411A" w:rsidRDefault="00AE411A">
          <w:pPr>
            <w:tabs>
              <w:tab w:val="left" w:pos="1560"/>
              <w:tab w:val="left" w:pos="1701"/>
            </w:tabs>
            <w:rPr>
              <w:rFonts w:ascii="AcciusTLig" w:hAnsi="AcciusTLig"/>
              <w:sz w:val="16"/>
            </w:rPr>
          </w:pPr>
        </w:p>
      </w:tc>
      <w:tc>
        <w:tcPr>
          <w:tcW w:w="2126" w:type="dxa"/>
          <w:vAlign w:val="center"/>
        </w:tcPr>
        <w:p w:rsidR="00AE411A" w:rsidRDefault="00AE411A">
          <w:pPr>
            <w:pStyle w:val="berschrift1"/>
            <w:framePr w:hSpace="0" w:wrap="auto" w:vAnchor="margin" w:xAlign="left" w:yAlign="inline"/>
            <w:suppressOverlap w:val="0"/>
            <w:rPr>
              <w:spacing w:val="6"/>
            </w:rPr>
          </w:pPr>
        </w:p>
      </w:tc>
    </w:tr>
    <w:tr w:rsidR="00AE411A">
      <w:trPr>
        <w:trHeight w:hRule="exact" w:val="244"/>
      </w:trPr>
      <w:tc>
        <w:tcPr>
          <w:tcW w:w="7907" w:type="dxa"/>
        </w:tcPr>
        <w:p w:rsidR="00AE411A" w:rsidRDefault="00AE411A">
          <w:pPr>
            <w:tabs>
              <w:tab w:val="left" w:pos="1560"/>
              <w:tab w:val="left" w:pos="1701"/>
            </w:tabs>
            <w:rPr>
              <w:rFonts w:ascii="AcciusTLig" w:hAnsi="AcciusTLig"/>
              <w:sz w:val="16"/>
            </w:rPr>
          </w:pPr>
        </w:p>
      </w:tc>
      <w:tc>
        <w:tcPr>
          <w:tcW w:w="2126" w:type="dxa"/>
          <w:vAlign w:val="center"/>
        </w:tcPr>
        <w:p w:rsidR="00AE411A" w:rsidRDefault="00AE411A">
          <w:pPr>
            <w:pStyle w:val="berschrift1"/>
            <w:framePr w:hSpace="0" w:wrap="auto" w:vAnchor="margin" w:xAlign="left" w:yAlign="inline"/>
            <w:suppressOverlap w:val="0"/>
            <w:rPr>
              <w:spacing w:val="6"/>
            </w:rPr>
          </w:pPr>
        </w:p>
      </w:tc>
    </w:tr>
  </w:tbl>
  <w:p w:rsidR="00AE411A" w:rsidRDefault="00AE411A">
    <w:pPr>
      <w:pStyle w:val="Kopfzeile"/>
    </w:pPr>
  </w:p>
  <w:p w:rsidR="00AE411A" w:rsidRDefault="00AE411A">
    <w:pPr>
      <w:pStyle w:val="Kopfzeile"/>
    </w:pPr>
  </w:p>
  <w:p w:rsidR="00AE411A" w:rsidRDefault="008B7874">
    <w:pPr>
      <w:pStyle w:val="Kopfzeile"/>
      <w:rPr>
        <w:sz w:val="12"/>
        <w:lang w:val="en-GB"/>
      </w:rPr>
    </w:pPr>
    <w:r>
      <w:rPr>
        <w:noProof/>
        <w:spacing w:val="6"/>
        <w:w w:val="100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column">
                <wp:posOffset>5081270</wp:posOffset>
              </wp:positionH>
              <wp:positionV relativeFrom="page">
                <wp:posOffset>1805940</wp:posOffset>
              </wp:positionV>
              <wp:extent cx="1337310" cy="7724775"/>
              <wp:effectExtent l="4445" t="0" r="1270" b="3810"/>
              <wp:wrapTight wrapText="bothSides">
                <wp:wrapPolygon edited="0">
                  <wp:start x="-133" y="0"/>
                  <wp:lineTo x="-133" y="21600"/>
                  <wp:lineTo x="21733" y="21600"/>
                  <wp:lineTo x="21733" y="0"/>
                  <wp:lineTo x="-133" y="0"/>
                </wp:wrapPolygon>
              </wp:wrapTight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772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11A" w:rsidRDefault="00AE411A">
                          <w:pPr>
                            <w:tabs>
                              <w:tab w:val="left" w:pos="318"/>
                              <w:tab w:val="left" w:pos="6287"/>
                            </w:tabs>
                            <w:spacing w:line="336" w:lineRule="auto"/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</w:rPr>
                          </w:pPr>
                          <w:r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</w:rPr>
                            <w:t>Kreis Lippe Der Landrat</w:t>
                          </w:r>
                        </w:p>
                        <w:p w:rsidR="00AE411A" w:rsidRDefault="00AE411A">
                          <w:pPr>
                            <w:tabs>
                              <w:tab w:val="left" w:pos="318"/>
                              <w:tab w:val="left" w:pos="6287"/>
                            </w:tabs>
                            <w:spacing w:line="336" w:lineRule="auto"/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</w:rPr>
                            <w:t xml:space="preserve">Felix-Fechenbach-Str. </w:t>
                          </w:r>
                          <w:r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  <w:lang w:val="en-GB"/>
                            </w:rPr>
                            <w:t>5</w:t>
                          </w:r>
                        </w:p>
                        <w:p w:rsidR="00AE411A" w:rsidRDefault="00AE411A">
                          <w:pPr>
                            <w:tabs>
                              <w:tab w:val="left" w:pos="318"/>
                              <w:tab w:val="left" w:pos="6287"/>
                            </w:tabs>
                            <w:spacing w:line="336" w:lineRule="auto"/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  <w:lang w:val="en-GB"/>
                            </w:rPr>
                            <w:t>D-32756 Detmold</w:t>
                          </w:r>
                        </w:p>
                        <w:p w:rsidR="00AE411A" w:rsidRDefault="00AE411A">
                          <w:pPr>
                            <w:tabs>
                              <w:tab w:val="left" w:pos="318"/>
                              <w:tab w:val="left" w:pos="6287"/>
                            </w:tabs>
                            <w:spacing w:line="336" w:lineRule="auto"/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  <w:lang w:val="en-GB"/>
                            </w:rPr>
                            <w:t>fon 05231 62-0</w:t>
                          </w:r>
                        </w:p>
                        <w:p w:rsidR="00AE411A" w:rsidRDefault="00AE411A">
                          <w:pPr>
                            <w:spacing w:line="336" w:lineRule="auto"/>
                            <w:rPr>
                              <w:rFonts w:ascii="AcciusTLig" w:hAnsi="AcciusTLig"/>
                              <w:b/>
                              <w:bCs/>
                              <w:w w:val="100"/>
                              <w:sz w:val="16"/>
                            </w:rPr>
                          </w:pPr>
                          <w:r>
                            <w:rPr>
                              <w:rFonts w:ascii="AcciusTLig" w:hAnsi="AcciusTLig"/>
                              <w:b/>
                              <w:bCs/>
                              <w:spacing w:val="10"/>
                              <w:w w:val="100"/>
                              <w:sz w:val="16"/>
                              <w:lang w:val="en-GB"/>
                            </w:rPr>
                            <w:t>www.kreis-lippe.de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0.1pt;margin-top:142.2pt;width:105.3pt;height:60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" filled="f" stroked="f">
              <v:textbox inset=",0">
                <w:txbxContent>
                  <w:p w:rsidR="00AE411A" w:rsidRDefault="00AE411A">
                    <w:pPr>
                      <w:tabs>
                        <w:tab w:val="left" w:pos="318"/>
                        <w:tab w:val="left" w:pos="6287"/>
                      </w:tabs>
                      <w:spacing w:line="336" w:lineRule="auto"/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</w:rPr>
                    </w:pPr>
                    <w:r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</w:rPr>
                      <w:t>Kreis Lippe Der Landrat</w:t>
                    </w:r>
                  </w:p>
                  <w:p w:rsidR="00AE411A" w:rsidRDefault="00AE411A">
                    <w:pPr>
                      <w:tabs>
                        <w:tab w:val="left" w:pos="318"/>
                        <w:tab w:val="left" w:pos="6287"/>
                      </w:tabs>
                      <w:spacing w:line="336" w:lineRule="auto"/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  <w:lang w:val="en-GB"/>
                      </w:rPr>
                    </w:pPr>
                    <w:r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</w:rPr>
                      <w:t xml:space="preserve">Felix-Fechenbach-Str. </w:t>
                    </w:r>
                    <w:r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  <w:lang w:val="en-GB"/>
                      </w:rPr>
                      <w:t>5</w:t>
                    </w:r>
                  </w:p>
                  <w:p w:rsidR="00AE411A" w:rsidRDefault="00AE411A">
                    <w:pPr>
                      <w:tabs>
                        <w:tab w:val="left" w:pos="318"/>
                        <w:tab w:val="left" w:pos="6287"/>
                      </w:tabs>
                      <w:spacing w:line="336" w:lineRule="auto"/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  <w:lang w:val="en-GB"/>
                      </w:rPr>
                    </w:pPr>
                    <w:r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  <w:lang w:val="en-GB"/>
                      </w:rPr>
                      <w:t>D-32756 Detmold</w:t>
                    </w:r>
                  </w:p>
                  <w:p w:rsidR="00AE411A" w:rsidRDefault="00AE411A">
                    <w:pPr>
                      <w:tabs>
                        <w:tab w:val="left" w:pos="318"/>
                        <w:tab w:val="left" w:pos="6287"/>
                      </w:tabs>
                      <w:spacing w:line="336" w:lineRule="auto"/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  <w:lang w:val="en-GB"/>
                      </w:rPr>
                    </w:pPr>
                    <w:r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  <w:lang w:val="en-GB"/>
                      </w:rPr>
                      <w:t>fon 05231 62-0</w:t>
                    </w:r>
                  </w:p>
                  <w:p w:rsidR="00AE411A" w:rsidRDefault="00AE411A">
                    <w:pPr>
                      <w:spacing w:line="336" w:lineRule="auto"/>
                      <w:rPr>
                        <w:rFonts w:ascii="AcciusTLig" w:hAnsi="AcciusTLig"/>
                        <w:b/>
                        <w:bCs/>
                        <w:w w:val="100"/>
                        <w:sz w:val="16"/>
                      </w:rPr>
                    </w:pPr>
                    <w:r>
                      <w:rPr>
                        <w:rFonts w:ascii="AcciusTLig" w:hAnsi="AcciusTLig"/>
                        <w:b/>
                        <w:bCs/>
                        <w:spacing w:val="10"/>
                        <w:w w:val="100"/>
                        <w:sz w:val="16"/>
                        <w:lang w:val="en-GB"/>
                      </w:rPr>
                      <w:t>www.kreis-lippe.de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A" w:rsidRDefault="00AE411A">
    <w:pPr>
      <w:pStyle w:val="Kopfzeile"/>
      <w:rPr>
        <w:sz w:val="16"/>
      </w:rPr>
    </w:pPr>
  </w:p>
  <w:p w:rsidR="00AE411A" w:rsidRDefault="00AE411A">
    <w:pPr>
      <w:pStyle w:val="Kopfzeile"/>
      <w:rPr>
        <w:sz w:val="16"/>
      </w:rPr>
    </w:pPr>
  </w:p>
  <w:p w:rsidR="00AE411A" w:rsidRDefault="00AE411A">
    <w:pPr>
      <w:pStyle w:val="Kopfzeile"/>
    </w:pPr>
  </w:p>
  <w:p w:rsidR="00AE411A" w:rsidRDefault="00AE411A">
    <w:pPr>
      <w:pStyle w:val="Kopfzeile"/>
    </w:pPr>
  </w:p>
  <w:p w:rsidR="00AE411A" w:rsidRDefault="008B7874">
    <w:pPr>
      <w:pStyle w:val="Kopfzeile"/>
    </w:pPr>
    <w:r>
      <w:rPr>
        <w:noProof/>
        <w:w w:val="10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1564640" cy="365760"/>
          <wp:effectExtent l="0" t="0" r="0" b="0"/>
          <wp:wrapNone/>
          <wp:docPr id="18" name="Bild 18" descr="k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11A" w:rsidRDefault="008B7874">
    <w:pPr>
      <w:pStyle w:val="Kopfzeile"/>
    </w:pPr>
    <w:r>
      <w:rPr>
        <w:noProof/>
        <w:w w:val="10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4176395</wp:posOffset>
          </wp:positionH>
          <wp:positionV relativeFrom="paragraph">
            <wp:posOffset>104140</wp:posOffset>
          </wp:positionV>
          <wp:extent cx="2077085" cy="179705"/>
          <wp:effectExtent l="0" t="0" r="0" b="0"/>
          <wp:wrapTopAndBottom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11A" w:rsidRDefault="008B7874">
    <w:pPr>
      <w:pStyle w:val="Kopfzeile"/>
      <w:tabs>
        <w:tab w:val="left" w:pos="227"/>
      </w:tabs>
      <w:rPr>
        <w:sz w:val="24"/>
      </w:rPr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308090" cy="0"/>
              <wp:effectExtent l="5080" t="6350" r="11430" b="1270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2475B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9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P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sKZ2n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"/>
          </w:pict>
        </mc:Fallback>
      </mc:AlternateContent>
    </w:r>
  </w:p>
  <w:p w:rsidR="00AE411A" w:rsidRDefault="00AE411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403E7"/>
    <w:multiLevelType w:val="hybridMultilevel"/>
    <w:tmpl w:val="EADED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4"/>
    <w:rsid w:val="000956C3"/>
    <w:rsid w:val="000A3053"/>
    <w:rsid w:val="000B2C5B"/>
    <w:rsid w:val="000C3887"/>
    <w:rsid w:val="00121AC0"/>
    <w:rsid w:val="001376AA"/>
    <w:rsid w:val="00150AF7"/>
    <w:rsid w:val="00171C78"/>
    <w:rsid w:val="001772FF"/>
    <w:rsid w:val="001A08F7"/>
    <w:rsid w:val="001B3B9B"/>
    <w:rsid w:val="00207FC3"/>
    <w:rsid w:val="002305AB"/>
    <w:rsid w:val="002A53CD"/>
    <w:rsid w:val="002A7CD6"/>
    <w:rsid w:val="002D021F"/>
    <w:rsid w:val="002F5AF0"/>
    <w:rsid w:val="00301DC3"/>
    <w:rsid w:val="00312A25"/>
    <w:rsid w:val="00320505"/>
    <w:rsid w:val="00363489"/>
    <w:rsid w:val="00376245"/>
    <w:rsid w:val="003D3056"/>
    <w:rsid w:val="00401C8E"/>
    <w:rsid w:val="004034D4"/>
    <w:rsid w:val="00441B80"/>
    <w:rsid w:val="00453D8A"/>
    <w:rsid w:val="004559D3"/>
    <w:rsid w:val="004621FD"/>
    <w:rsid w:val="00494362"/>
    <w:rsid w:val="004A0FBE"/>
    <w:rsid w:val="004F0090"/>
    <w:rsid w:val="00505318"/>
    <w:rsid w:val="00523BE7"/>
    <w:rsid w:val="005478E5"/>
    <w:rsid w:val="00552C40"/>
    <w:rsid w:val="00583565"/>
    <w:rsid w:val="00587FBF"/>
    <w:rsid w:val="005B71AB"/>
    <w:rsid w:val="005C04F0"/>
    <w:rsid w:val="005C6243"/>
    <w:rsid w:val="005D4673"/>
    <w:rsid w:val="00622322"/>
    <w:rsid w:val="00627AC7"/>
    <w:rsid w:val="0064684E"/>
    <w:rsid w:val="006843C4"/>
    <w:rsid w:val="006C05F5"/>
    <w:rsid w:val="006C5D5B"/>
    <w:rsid w:val="006E3273"/>
    <w:rsid w:val="00702C75"/>
    <w:rsid w:val="00746A0D"/>
    <w:rsid w:val="00756457"/>
    <w:rsid w:val="00771F8F"/>
    <w:rsid w:val="0078651C"/>
    <w:rsid w:val="007B7396"/>
    <w:rsid w:val="007C4217"/>
    <w:rsid w:val="007C6E16"/>
    <w:rsid w:val="007D00B8"/>
    <w:rsid w:val="0084611D"/>
    <w:rsid w:val="00872E71"/>
    <w:rsid w:val="00876AE9"/>
    <w:rsid w:val="00880970"/>
    <w:rsid w:val="00893FCC"/>
    <w:rsid w:val="008949C1"/>
    <w:rsid w:val="008B7874"/>
    <w:rsid w:val="008D2536"/>
    <w:rsid w:val="008E258C"/>
    <w:rsid w:val="008F1540"/>
    <w:rsid w:val="0090550B"/>
    <w:rsid w:val="00911261"/>
    <w:rsid w:val="0094301C"/>
    <w:rsid w:val="009611C3"/>
    <w:rsid w:val="0098529F"/>
    <w:rsid w:val="009A0098"/>
    <w:rsid w:val="009B0F73"/>
    <w:rsid w:val="009B75EB"/>
    <w:rsid w:val="009E36AB"/>
    <w:rsid w:val="009F1A64"/>
    <w:rsid w:val="00A067EB"/>
    <w:rsid w:val="00A14206"/>
    <w:rsid w:val="00A31F00"/>
    <w:rsid w:val="00A3388D"/>
    <w:rsid w:val="00A40265"/>
    <w:rsid w:val="00A51530"/>
    <w:rsid w:val="00A534C0"/>
    <w:rsid w:val="00A76F9F"/>
    <w:rsid w:val="00A818FF"/>
    <w:rsid w:val="00A9406A"/>
    <w:rsid w:val="00AC3A37"/>
    <w:rsid w:val="00AC3A52"/>
    <w:rsid w:val="00AD7716"/>
    <w:rsid w:val="00AE411A"/>
    <w:rsid w:val="00B51E4D"/>
    <w:rsid w:val="00B73C90"/>
    <w:rsid w:val="00B968EB"/>
    <w:rsid w:val="00BC6F99"/>
    <w:rsid w:val="00BD13AC"/>
    <w:rsid w:val="00BD394B"/>
    <w:rsid w:val="00BE3047"/>
    <w:rsid w:val="00BE431D"/>
    <w:rsid w:val="00BF48CC"/>
    <w:rsid w:val="00C44F27"/>
    <w:rsid w:val="00C96BEE"/>
    <w:rsid w:val="00CB4E08"/>
    <w:rsid w:val="00CB5D30"/>
    <w:rsid w:val="00CE20E6"/>
    <w:rsid w:val="00CE79F6"/>
    <w:rsid w:val="00D12135"/>
    <w:rsid w:val="00D53E81"/>
    <w:rsid w:val="00D567FF"/>
    <w:rsid w:val="00D93425"/>
    <w:rsid w:val="00DA5D36"/>
    <w:rsid w:val="00DB42DE"/>
    <w:rsid w:val="00DD1C3F"/>
    <w:rsid w:val="00E2568D"/>
    <w:rsid w:val="00E57CE2"/>
    <w:rsid w:val="00E719B4"/>
    <w:rsid w:val="00E7343C"/>
    <w:rsid w:val="00EC7763"/>
    <w:rsid w:val="00EC7ED1"/>
    <w:rsid w:val="00F21DEA"/>
    <w:rsid w:val="00FA2318"/>
    <w:rsid w:val="00FB174C"/>
    <w:rsid w:val="00FB2354"/>
    <w:rsid w:val="00FB459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4B6F90-49C8-4259-A565-2289EF0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w w:val="90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auto" w:vAnchor="text" w:hAnchor="text" w:xAlign="right" w:y="1"/>
      <w:tabs>
        <w:tab w:val="left" w:pos="6287"/>
      </w:tabs>
      <w:overflowPunct w:val="0"/>
      <w:autoSpaceDE w:val="0"/>
      <w:autoSpaceDN w:val="0"/>
      <w:adjustRightInd w:val="0"/>
      <w:suppressOverlap/>
      <w:textAlignment w:val="baseline"/>
      <w:outlineLvl w:val="0"/>
    </w:pPr>
    <w:rPr>
      <w:rFonts w:ascii="AcciusT" w:hAnsi="AcciusT"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framePr w:hSpace="141" w:wrap="notBeside" w:vAnchor="text" w:hAnchor="margin" w:xAlign="right" w:y="57"/>
      <w:tabs>
        <w:tab w:val="left" w:pos="693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cciusT" w:hAnsi="AcciusT"/>
      <w:b/>
      <w:bCs/>
      <w:spacing w:val="6"/>
      <w:sz w:val="16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30"/>
      </w:tabs>
      <w:outlineLvl w:val="2"/>
    </w:pPr>
    <w:rPr>
      <w:rFonts w:ascii="AcciusTLig" w:hAnsi="AcciusTLig" w:cs="Courier New"/>
      <w:b/>
      <w:bCs/>
      <w:noProof/>
      <w:spacing w:val="8"/>
      <w:w w:val="1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204" w:right="2294"/>
    </w:pPr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80" w:line="240" w:lineRule="exact"/>
    </w:pPr>
    <w:rPr>
      <w:rFonts w:ascii="AcciusTLig" w:hAnsi="AcciusTLig"/>
      <w:spacing w:val="6"/>
      <w:kern w:val="18"/>
      <w:szCs w:val="20"/>
    </w:rPr>
  </w:style>
  <w:style w:type="table" w:styleId="Tabellenraster">
    <w:name w:val="Table Grid"/>
    <w:basedOn w:val="NormaleTabelle"/>
    <w:rsid w:val="00AE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inWord14\Vorlagen\Kopfb&#246;gen\Kopfbogen%20LR%20-%20KIZ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49-F3A9-4655-AF6A-6B6D4891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LR - KIZ_neu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Lippe Der Landrat</vt:lpstr>
    </vt:vector>
  </TitlesOfParts>
  <Company>Kreis Lippe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Lippe Der Landrat</dc:title>
  <dc:creator>Schubert, Annika (Kreis Lippe)</dc:creator>
  <cp:lastModifiedBy>Susanne Mäscher</cp:lastModifiedBy>
  <cp:revision>2</cp:revision>
  <cp:lastPrinted>2015-01-19T13:16:00Z</cp:lastPrinted>
  <dcterms:created xsi:type="dcterms:W3CDTF">2016-09-11T16:40:00Z</dcterms:created>
  <dcterms:modified xsi:type="dcterms:W3CDTF">2016-09-11T16:40:00Z</dcterms:modified>
</cp:coreProperties>
</file>